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pt;height:126pt" o:ole="" fillcolor="window">
                  <v:imagedata r:id="rId7" o:title=""/>
                </v:shape>
                <o:OLEObject Type="Embed" ProgID="Word.Picture.8" ShapeID="_x0000_i1025" DrawAspect="Content" ObjectID="_1723956640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5E7D6F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454B2F3C" w:rsidR="008C14B4" w:rsidRDefault="008C14B4" w:rsidP="0052471C">
      <w:r>
        <w:t>DATE:</w:t>
      </w:r>
      <w:r>
        <w:tab/>
      </w:r>
      <w:r>
        <w:tab/>
      </w:r>
      <w:r w:rsidR="00782E41">
        <w:t>Octo</w:t>
      </w:r>
      <w:r w:rsidR="00094BB4">
        <w:t xml:space="preserve">ber </w:t>
      </w:r>
      <w:r w:rsidR="00782E41">
        <w:t>6</w:t>
      </w:r>
      <w:r w:rsidR="00221EF6">
        <w:t>,</w:t>
      </w:r>
      <w:r>
        <w:t xml:space="preserve"> 20</w:t>
      </w:r>
      <w:r w:rsidR="004A40EF">
        <w:t>2</w:t>
      </w:r>
      <w:r w:rsidR="001B54AA">
        <w:t>2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1B49FFD" w14:textId="77777777" w:rsidR="000F3FEB" w:rsidRDefault="008C14B4" w:rsidP="000F3FEB">
      <w:pPr>
        <w:numPr>
          <w:ilvl w:val="0"/>
          <w:numId w:val="3"/>
        </w:numPr>
      </w:pPr>
      <w:r>
        <w:tab/>
        <w:t>Public Commen</w:t>
      </w:r>
      <w:r w:rsidR="000F3FEB">
        <w:t>ts</w:t>
      </w:r>
    </w:p>
    <w:p w14:paraId="54AEF53B" w14:textId="5292296E" w:rsidR="00C24103" w:rsidRDefault="008C14B4" w:rsidP="007968A7">
      <w:pPr>
        <w:numPr>
          <w:ilvl w:val="0"/>
          <w:numId w:val="3"/>
        </w:numPr>
      </w:pPr>
      <w:r>
        <w:t xml:space="preserve">    </w:t>
      </w:r>
      <w:r w:rsidR="000F3FEB">
        <w:t xml:space="preserve">  Approval of </w:t>
      </w:r>
      <w:r w:rsidR="00782E41">
        <w:t>September 1</w:t>
      </w:r>
      <w:r w:rsidR="000F3FEB">
        <w:t xml:space="preserve">, 2022, </w:t>
      </w:r>
      <w:r w:rsidR="00984A14">
        <w:t xml:space="preserve">Board </w:t>
      </w:r>
      <w:r w:rsidR="000F3FEB">
        <w:t xml:space="preserve">Minutes </w:t>
      </w:r>
      <w:r w:rsidR="00A75239">
        <w:t xml:space="preserve">      </w:t>
      </w:r>
      <w:r w:rsidR="000F3FEB">
        <w:t xml:space="preserve">  </w:t>
      </w:r>
    </w:p>
    <w:p w14:paraId="5648F41E" w14:textId="2E0DD771" w:rsidR="008C14B4" w:rsidRPr="00337F45" w:rsidRDefault="007C3565" w:rsidP="0041481F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337F45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0F3FEB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 w15:restartNumberingAfterBreak="0">
    <w:nsid w:val="6ECA1CB5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num w:numId="1" w16cid:durableId="216358721">
    <w:abstractNumId w:val="3"/>
  </w:num>
  <w:num w:numId="2" w16cid:durableId="1352603993">
    <w:abstractNumId w:val="1"/>
  </w:num>
  <w:num w:numId="3" w16cid:durableId="1551108617">
    <w:abstractNumId w:val="0"/>
  </w:num>
  <w:num w:numId="4" w16cid:durableId="115831027">
    <w:abstractNumId w:val="2"/>
  </w:num>
  <w:num w:numId="5" w16cid:durableId="8023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94BB4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0F3FEB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B54AA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1ADE"/>
    <w:rsid w:val="00332F25"/>
    <w:rsid w:val="00334A16"/>
    <w:rsid w:val="00334D8C"/>
    <w:rsid w:val="00337F45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CD3"/>
    <w:rsid w:val="00693F41"/>
    <w:rsid w:val="00695D47"/>
    <w:rsid w:val="00696571"/>
    <w:rsid w:val="00696997"/>
    <w:rsid w:val="006A63F4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2E41"/>
    <w:rsid w:val="0079164F"/>
    <w:rsid w:val="00795145"/>
    <w:rsid w:val="007A05CF"/>
    <w:rsid w:val="007B0A0E"/>
    <w:rsid w:val="007B1436"/>
    <w:rsid w:val="007B26D4"/>
    <w:rsid w:val="007B71D8"/>
    <w:rsid w:val="007C3565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660E7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4A14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5239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54906"/>
    <w:rsid w:val="00B71213"/>
    <w:rsid w:val="00B83820"/>
    <w:rsid w:val="00B852E5"/>
    <w:rsid w:val="00B9417D"/>
    <w:rsid w:val="00BA0793"/>
    <w:rsid w:val="00BA5EC4"/>
    <w:rsid w:val="00BA77BB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4103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911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2022-09-06T13:04:00Z</dcterms:created>
  <dcterms:modified xsi:type="dcterms:W3CDTF">2022-09-06T13:04:00Z</dcterms:modified>
</cp:coreProperties>
</file>